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34" w:rsidRDefault="00560B34" w:rsidP="0060247F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b/>
          <w:i/>
          <w:sz w:val="28"/>
          <w:szCs w:val="28"/>
          <w:lang w:val="uk-UA"/>
        </w:rPr>
        <w:t>Узагал</w:t>
      </w:r>
      <w:bookmarkStart w:id="0" w:name="_GoBack"/>
      <w:bookmarkEnd w:id="0"/>
      <w:r w:rsidRPr="0060247F">
        <w:rPr>
          <w:rFonts w:ascii="Times New Roman" w:hAnsi="Times New Roman"/>
          <w:b/>
          <w:i/>
          <w:sz w:val="28"/>
          <w:szCs w:val="28"/>
          <w:lang w:val="uk-UA"/>
        </w:rPr>
        <w:t xml:space="preserve">ьнення і систематизація знань з теми « Складносурядне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</w:t>
      </w:r>
      <w:r w:rsidRPr="0060247F">
        <w:rPr>
          <w:rFonts w:ascii="Times New Roman" w:hAnsi="Times New Roman"/>
          <w:b/>
          <w:i/>
          <w:sz w:val="28"/>
          <w:szCs w:val="28"/>
          <w:lang w:val="uk-UA"/>
        </w:rPr>
        <w:t>речення».</w:t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Мета:</w:t>
      </w:r>
    </w:p>
    <w:p w:rsidR="00560B34" w:rsidRPr="0060247F" w:rsidRDefault="00560B34" w:rsidP="0060247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0247F">
        <w:rPr>
          <w:rFonts w:ascii="Times New Roman" w:hAnsi="Times New Roman"/>
          <w:sz w:val="28"/>
          <w:szCs w:val="28"/>
          <w:lang w:val="uk-UA"/>
        </w:rPr>
        <w:t>акріпити,поглибити знання учнів про складносурядне речення, розділові знаки в ньому, смислові зв</w:t>
      </w:r>
      <w:r w:rsidRPr="0060247F">
        <w:rPr>
          <w:rFonts w:ascii="Times New Roman" w:hAnsi="Times New Roman"/>
          <w:sz w:val="28"/>
          <w:szCs w:val="28"/>
        </w:rPr>
        <w:t>’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язки між його компонентами; </w:t>
      </w:r>
    </w:p>
    <w:p w:rsidR="00560B34" w:rsidRPr="0060247F" w:rsidRDefault="00560B34" w:rsidP="0060247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формувати уміння та навички застосовувати складносурядні речення у мовленні;</w:t>
      </w:r>
    </w:p>
    <w:p w:rsidR="00560B34" w:rsidRPr="0060247F" w:rsidRDefault="00560B34" w:rsidP="0060247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розвивати образну уяву;</w:t>
      </w:r>
    </w:p>
    <w:p w:rsidR="00560B34" w:rsidRPr="0060247F" w:rsidRDefault="00560B34" w:rsidP="0060247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сприяти самореалізації творчого мислення;</w:t>
      </w:r>
    </w:p>
    <w:p w:rsidR="00560B34" w:rsidRPr="0060247F" w:rsidRDefault="00560B34" w:rsidP="0060247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виховувати любов до рідного села, почуття гордості за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красу,багатство та талановитих людей.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узагальнення і систематизація знань, урок-мандрівка</w:t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0B34" w:rsidRPr="0060247F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ХІД    УРОКУ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ЕМОЦІЙНЕ НАЛАШТУВАННЯ УЧНІВ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Звучить легка музика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1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Світлини    села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Учитель </w:t>
      </w:r>
      <w:r w:rsidRPr="0060247F">
        <w:rPr>
          <w:rFonts w:ascii="Times New Roman" w:hAnsi="Times New Roman"/>
          <w:sz w:val="28"/>
          <w:szCs w:val="28"/>
        </w:rPr>
        <w:t>Й</w:t>
      </w:r>
      <w:r w:rsidRPr="0060247F">
        <w:rPr>
          <w:rFonts w:ascii="Times New Roman" w:hAnsi="Times New Roman"/>
          <w:sz w:val="28"/>
          <w:szCs w:val="28"/>
          <w:lang w:val="uk-UA"/>
        </w:rPr>
        <w:t>ду рідним селом,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де панує золото-багряна осінь. Замріяна, мила, неповторна… Чуєте її кроки? То не листя шелестить, опадаючи. То осінь-красуня стелить  під ноги строкатий багатий килим.</w:t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Молода і щаслива, йду своєю вулицею,а красуня-калина простягає до мене свої віти,щедро даруючи достиглі грона.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Таємно шепочуть з вітром трави, а онде, над річкою, пишається своєю вродою верба.  А ось батьків сад зустрічає мене ніжним листопадом.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Усе це—моя Україна, рідна,священна земля моїх дідів і прадідів.</w:t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Тут я народилася і виросла, тут уперше побачила синь українського неба і золоті розлоги пшеничних ланів.</w:t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Тут ходжу до школи,тут навчилася розуміти добро і зло.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Тут вимовила найперші святі слова: мама,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тато,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Бог,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Україна,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хліб, любов, праця,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віра…</w:t>
      </w:r>
    </w:p>
    <w:p w:rsidR="00560B34" w:rsidRPr="0060247F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2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НЕ  ШУКАЙТЕ  НОВЕ ,  А  ШУКАЙТЕ  ВІЧНЕ</w:t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Вічною є любов до матері, до батька, до рідного краю. Відчувати любов до землі, де ти народився, до деревця, яке ти посадив з батьком, до стежки, якою бігав до річки, дуже важливо.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B34" w:rsidRPr="0060247F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3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Тема уроку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ОГОЛОШЕННЯ ТЕМИ  УРОКУ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Сьогодні я пропоную вам пройтися стежками рідного села,напитися з криниці краси і добра, серцем торкнутися всього рідного, щоб відчути радість, любов,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спокій.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Заодно ж повторимо та узагальнимо знання про складносурядне речення. Тема нашого уроку--узагальнення і систематизація знань з теми «Складносурядне речення». Спробуйте визначити мету сьогоднішнього уроку.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B34" w:rsidRPr="0060247F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СЛАЙД4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Мета уроку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АКТУАЛІЗАЦІЯ ТА АКТИВІЗАЦІЯ ЗНАНЬ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Йдучи до школи, я зібрала осінній букет. На листочках—запитання і завдання. Дайте відповіді на них.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--Яке речення називається складносурядним?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--Назвіть групи сполучників, що використовуються для поєднання компонентів складносурядного речення.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--Які розділові знаки вживаються у ССР?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--Коли ставиться кома?Тире?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--Назвіть умови,за яких у ССР кома не ставиться.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--Які смислові відношення існують у ССР?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УЗАГАЛЬНЕННЯ І СИСТЕМАТИЗАЦІЯ ЗНАНЬ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i/>
          <w:sz w:val="28"/>
          <w:szCs w:val="28"/>
          <w:lang w:val="uk-UA"/>
        </w:rPr>
        <w:t>УЧИТЕЛЬ:</w:t>
      </w:r>
      <w:r w:rsidRPr="0060247F">
        <w:rPr>
          <w:rFonts w:ascii="Times New Roman" w:hAnsi="Times New Roman"/>
          <w:i/>
          <w:sz w:val="28"/>
          <w:szCs w:val="28"/>
          <w:lang w:val="uk-UA"/>
        </w:rPr>
        <w:t>Село моє, розрадо юних літ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Колиско долі,джерельце живуче,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 xml:space="preserve">                  Повір,в тобі вмістився цілий світ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 xml:space="preserve">                  Жалів,бажань і спогадів жагучих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--Звідки походить назва нашого села?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0247F">
        <w:rPr>
          <w:rFonts w:ascii="Times New Roman" w:hAnsi="Times New Roman"/>
          <w:i/>
          <w:sz w:val="28"/>
          <w:szCs w:val="28"/>
          <w:lang w:val="uk-UA"/>
        </w:rPr>
        <w:t>Учні розповідають легенди про походження села.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Легенди про походження села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На багату і родючу Белзьку землю, до якої належали й наші села, здавна зазіхали заздрісні сусіди. Польські пани забирали в селян кращі землі,змушували їх тяжко працювати. Селяни,рятуючись від польських панів, втікали в малодоступні ліси, де селились групами. І називалось те поселення «вольницею».(Ця версія описана в невеличкій брошурці польською мовою за Австрії в кінці 1890 р.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Існує й інша версія походження села: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Засновник села Комарів—пан Комар разом з іншими поселенцями прорубав у лісі на схід вулицю, яка простягнулася до сучасного села Волиця. Ця вулиця дістала назву вулиця Комарева, яка з часом трансформувалась у назву Волиця-Комарева.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Учитель </w:t>
      </w:r>
      <w:r w:rsidRPr="0060247F">
        <w:rPr>
          <w:rFonts w:ascii="Times New Roman" w:hAnsi="Times New Roman"/>
          <w:sz w:val="28"/>
          <w:szCs w:val="28"/>
          <w:lang w:val="uk-UA"/>
        </w:rPr>
        <w:t>Воля, вольниця—милі серцю слова, що несуть у собі дух свободи, нескореності, гідності. Волиця-Комарева, Воля Комарева—так раніше називалося село. Перші згадки про село датуються в джерелах 17 ст.</w:t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B34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СЛАЙД 5 </w:t>
      </w:r>
    </w:p>
    <w:p w:rsidR="00560B34" w:rsidRPr="0060247F" w:rsidRDefault="00560B34" w:rsidP="0060247F">
      <w:pPr>
        <w:pStyle w:val="NoSpacing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0247F">
        <w:rPr>
          <w:rFonts w:ascii="Times New Roman" w:hAnsi="Times New Roman"/>
          <w:i/>
          <w:sz w:val="28"/>
          <w:szCs w:val="28"/>
          <w:lang w:val="uk-UA"/>
        </w:rPr>
        <w:t>(Звучить легка мелодія)Прочитайте вголос вірш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Випишіть з тексту складносурядне речення. Визначте засоби зв</w:t>
      </w:r>
      <w:r w:rsidRPr="0060247F">
        <w:rPr>
          <w:rFonts w:ascii="Times New Roman" w:hAnsi="Times New Roman"/>
          <w:b/>
          <w:sz w:val="28"/>
          <w:szCs w:val="28"/>
        </w:rPr>
        <w:t>’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>язку у ньому та смислові відношення між частинами. Накресліть схему.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  <w:sectPr w:rsidR="00560B34" w:rsidRPr="00602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Село моє рідне, у тихім розмаї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Я пісню веселу про тебе співаю.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Лежить моє тихе село у долині,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Немовби сховалось, як пташка в калині.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В зелених деревах хатини біленькі,</w:t>
      </w:r>
      <w:r w:rsidRPr="0060247F">
        <w:rPr>
          <w:rFonts w:ascii="Times New Roman" w:hAnsi="Times New Roman"/>
          <w:sz w:val="28"/>
          <w:szCs w:val="28"/>
          <w:lang w:val="uk-UA"/>
        </w:rPr>
        <w:tab/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Собі виглядають—такі чепурненькі.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Поглянеш навколо—і серце радіє.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Це ти, милий краю, це ти, моя мріє.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Тут моя держава, тут моя родина.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Тут моя маленька рідна Батьківщина.</w:t>
      </w:r>
      <w:r w:rsidRPr="0060247F">
        <w:rPr>
          <w:rFonts w:ascii="Times New Roman" w:hAnsi="Times New Roman"/>
          <w:sz w:val="28"/>
          <w:szCs w:val="28"/>
          <w:lang w:val="uk-UA"/>
        </w:rPr>
        <w:tab/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  <w:sectPr w:rsidR="00560B34" w:rsidRPr="0060247F" w:rsidSect="007240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Учитель 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Серед безмежних ланів, щедрих на звірину лісів, у долині річки Білий Стік поселилися наші предки. Займалися вони хліборобством,розводили худобу,полювали на звірів,рибалили. Колись, за словами старожилів,річка була глибоководною,  на берегах росли довгокосі верби, а у річці водилося багато раків. 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--Що  ви знаєте про річку? Вірю ,що ви любите відпочивати на її берегах.</w:t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</w:p>
    <w:p w:rsidR="00560B34" w:rsidRPr="0060247F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6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Фото    річки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Учень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Річка Білий Стік ділить село на дві частини з окремими назвами: Село і Зарічку. Вона бере початок у Радехівському районі біля села Йосипівка.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Впадає у Західний Буг.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Інша поширена назва Білостік. Річка приймає біля 17 приток. Загальна довжина—біля </w:t>
      </w:r>
      <w:smartTag w:uri="urn:schemas-microsoft-com:office:smarttags" w:element="metricconverter">
        <w:smartTagPr>
          <w:attr w:name="ProductID" w:val="35 км"/>
        </w:smartTagPr>
        <w:r w:rsidRPr="0060247F">
          <w:rPr>
            <w:rFonts w:ascii="Times New Roman" w:hAnsi="Times New Roman"/>
            <w:sz w:val="28"/>
            <w:szCs w:val="28"/>
            <w:lang w:val="uk-UA"/>
          </w:rPr>
          <w:t>35 км</w:t>
        </w:r>
      </w:smartTag>
      <w:r w:rsidRPr="0060247F">
        <w:rPr>
          <w:rFonts w:ascii="Times New Roman" w:hAnsi="Times New Roman"/>
          <w:sz w:val="28"/>
          <w:szCs w:val="28"/>
          <w:lang w:val="uk-UA"/>
        </w:rPr>
        <w:t>. Це найбільша з малих річок зони Головного Європейського вододілу,її басейн перевищує 260 км</w:t>
      </w:r>
      <w:r w:rsidRPr="0060247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60247F">
        <w:rPr>
          <w:rFonts w:ascii="Times New Roman" w:hAnsi="Times New Roman"/>
          <w:sz w:val="28"/>
          <w:szCs w:val="28"/>
          <w:lang w:val="uk-UA"/>
        </w:rPr>
        <w:t>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Береги річки дивують різнобарв</w:t>
      </w:r>
      <w:r w:rsidRPr="0060247F">
        <w:rPr>
          <w:rFonts w:ascii="Times New Roman" w:hAnsi="Times New Roman"/>
          <w:sz w:val="28"/>
          <w:szCs w:val="28"/>
        </w:rPr>
        <w:t>’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 ям рослин. Тут зростають тисячолистник,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волошка,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осока,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лапчатка, незабудка,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ромашка, живокіст та інші. У неглибоких водах водиться плотва,окунь,коблик, краснопірка,щука,йорж.</w:t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</w:p>
    <w:p w:rsidR="00560B34" w:rsidRPr="0060247F" w:rsidRDefault="00560B34" w:rsidP="00F76BEE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Графічний диктант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        Знайдіть у тексті ССР, накресліть схеми до них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 xml:space="preserve"> 1.Люблю тебе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річко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Білостік!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 xml:space="preserve">  2.Тихо несеш свої води у Західний Буг. 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 xml:space="preserve">  3.Заглядаю у твої зіниці і бризкає у вічі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синява. 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 xml:space="preserve">  4.Вода сміється і невинно відбивається в ній  блакитне небо.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 xml:space="preserve">  5. Над самою водою в’ються ластівки а в очереті причаїлись дикі качки.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 xml:space="preserve">  6. На березі річки затишно і пахне вогкістю. 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 xml:space="preserve">  7.Тут відчуваю спокій рівновагу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мир і радість в душі.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0B34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СЛАЙД 8 </w:t>
      </w:r>
    </w:p>
    <w:p w:rsidR="00560B34" w:rsidRPr="0060247F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i/>
          <w:sz w:val="28"/>
          <w:szCs w:val="28"/>
          <w:lang w:val="uk-UA"/>
        </w:rPr>
        <w:t>Робота в парах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247F">
        <w:rPr>
          <w:rFonts w:ascii="Times New Roman" w:hAnsi="Times New Roman"/>
          <w:b/>
          <w:sz w:val="28"/>
          <w:szCs w:val="28"/>
          <w:u w:val="single"/>
          <w:lang w:val="uk-UA"/>
        </w:rPr>
        <w:t>Скласти  складнопідрядні речення на тему « Річка мого дитинства» за схемами: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0247F">
        <w:rPr>
          <w:rFonts w:ascii="Times New Roman" w:hAnsi="Times New Roman"/>
          <w:sz w:val="28"/>
          <w:szCs w:val="28"/>
          <w:u w:val="single"/>
          <w:lang w:val="uk-UA"/>
        </w:rPr>
        <w:t>І варіант</w:t>
      </w:r>
    </w:p>
    <w:p w:rsidR="00560B34" w:rsidRPr="0060247F" w:rsidRDefault="00560B34" w:rsidP="0060247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en-US"/>
        </w:rPr>
        <w:t>[  ]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>,і</w:t>
      </w:r>
      <w:r w:rsidRPr="0060247F">
        <w:rPr>
          <w:rFonts w:ascii="Times New Roman" w:hAnsi="Times New Roman"/>
          <w:b/>
          <w:sz w:val="28"/>
          <w:szCs w:val="28"/>
          <w:lang w:val="en-US"/>
        </w:rPr>
        <w:t>[]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60B34" w:rsidRPr="0060247F" w:rsidRDefault="00560B34" w:rsidP="006024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То</w:t>
      </w:r>
      <w:r w:rsidRPr="0060247F">
        <w:rPr>
          <w:rFonts w:ascii="Times New Roman" w:hAnsi="Times New Roman"/>
          <w:b/>
          <w:sz w:val="28"/>
          <w:szCs w:val="28"/>
          <w:lang w:val="en-US"/>
        </w:rPr>
        <w:t>[]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>,то</w:t>
      </w:r>
      <w:r w:rsidRPr="0060247F">
        <w:rPr>
          <w:rFonts w:ascii="Times New Roman" w:hAnsi="Times New Roman"/>
          <w:b/>
          <w:sz w:val="28"/>
          <w:szCs w:val="28"/>
          <w:lang w:val="en-US"/>
        </w:rPr>
        <w:t>[]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60B34" w:rsidRPr="0060247F" w:rsidRDefault="00560B34" w:rsidP="0060247F">
      <w:pPr>
        <w:pStyle w:val="ListParagraph"/>
        <w:spacing w:line="240" w:lineRule="auto"/>
        <w:ind w:left="502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0247F">
        <w:rPr>
          <w:rFonts w:ascii="Times New Roman" w:hAnsi="Times New Roman"/>
          <w:sz w:val="28"/>
          <w:szCs w:val="28"/>
          <w:u w:val="single"/>
          <w:lang w:val="uk-UA"/>
        </w:rPr>
        <w:t>І І варіант</w:t>
      </w:r>
    </w:p>
    <w:p w:rsidR="00560B34" w:rsidRPr="0060247F" w:rsidRDefault="00560B34" w:rsidP="0060247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</w:rPr>
        <w:t>[]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--і </w:t>
      </w:r>
      <w:r w:rsidRPr="0060247F">
        <w:rPr>
          <w:rFonts w:ascii="Times New Roman" w:hAnsi="Times New Roman"/>
          <w:b/>
          <w:sz w:val="28"/>
          <w:szCs w:val="28"/>
        </w:rPr>
        <w:t>[]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60B34" w:rsidRPr="0060247F" w:rsidRDefault="00560B34" w:rsidP="0060247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Не тільки </w:t>
      </w:r>
      <w:r w:rsidRPr="0060247F">
        <w:rPr>
          <w:rFonts w:ascii="Times New Roman" w:hAnsi="Times New Roman"/>
          <w:b/>
          <w:sz w:val="28"/>
          <w:szCs w:val="28"/>
        </w:rPr>
        <w:t>[]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,а й </w:t>
      </w:r>
      <w:r w:rsidRPr="0060247F">
        <w:rPr>
          <w:rFonts w:ascii="Times New Roman" w:hAnsi="Times New Roman"/>
          <w:b/>
          <w:sz w:val="28"/>
          <w:szCs w:val="28"/>
        </w:rPr>
        <w:t>[]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Учитель </w:t>
      </w:r>
      <w:r w:rsidRPr="0060247F">
        <w:rPr>
          <w:rFonts w:ascii="Times New Roman" w:hAnsi="Times New Roman"/>
          <w:sz w:val="28"/>
          <w:szCs w:val="28"/>
          <w:lang w:val="uk-UA"/>
        </w:rPr>
        <w:t>На лівому березі Білого Стоку у тіні старезних лип та дубів купається древня й сивочола церква Преображення Господнього.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--Що ви знаєте про храм?</w:t>
      </w: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9</w:t>
      </w: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Фото старої церкви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Учень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 Церква Преображення Господнього є пам’яткою історії та культури.1774 року на березі річки почали зводити церкву. Споруджена вона з  масивних соснових колод і має три бані. Був там прибудований вівтар. Закінчено будівництво у 1778 році.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Гарно і затишно всередині храму: у центрі виблискує позолотою іконостас, на стінах—ікони, прикрашені  рушниками,а хоругви вишиті  по-сучасному -- бісером. На подвір’ї церкви завжди цвітуть квіти. На мурованій дзвіниці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колись висіло сім дзвонів, а сьогодні--три. Найбільший мав ім’я Михайло. Він був найгучніший,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його звук сягав людського вуха за </w:t>
      </w:r>
      <w:smartTag w:uri="urn:schemas-microsoft-com:office:smarttags" w:element="metricconverter">
        <w:smartTagPr>
          <w:attr w:name="ProductID" w:val="20 км"/>
        </w:smartTagPr>
        <w:r w:rsidRPr="0060247F">
          <w:rPr>
            <w:rFonts w:ascii="Times New Roman" w:hAnsi="Times New Roman"/>
            <w:sz w:val="28"/>
            <w:szCs w:val="28"/>
            <w:lang w:val="uk-UA"/>
          </w:rPr>
          <w:t>20 км</w:t>
        </w:r>
      </w:smartTag>
      <w:r w:rsidRPr="0060247F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560B34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10</w:t>
      </w: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0247F">
        <w:rPr>
          <w:rFonts w:ascii="Times New Roman" w:hAnsi="Times New Roman"/>
          <w:i/>
          <w:sz w:val="28"/>
          <w:szCs w:val="28"/>
          <w:lang w:val="uk-UA"/>
        </w:rPr>
        <w:t>Робота біля дошки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u w:val="single"/>
          <w:lang w:val="uk-UA"/>
        </w:rPr>
        <w:t>Запишіть речення. Розставте, де треба, розділові знаки. Виконайте синтаксичний розбір.</w:t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На  березі річки у тіні старезних лип  купається древня й сивочола церква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і   небо посилає на землю усміхнену веселку.   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B34" w:rsidRPr="0060247F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11</w:t>
      </w:r>
    </w:p>
    <w:p w:rsidR="00560B34" w:rsidRPr="0060247F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Світлини церков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Учитель </w:t>
      </w:r>
      <w:r w:rsidRPr="0060247F">
        <w:rPr>
          <w:rFonts w:ascii="Times New Roman" w:hAnsi="Times New Roman"/>
          <w:sz w:val="28"/>
          <w:szCs w:val="28"/>
          <w:lang w:val="uk-UA"/>
        </w:rPr>
        <w:t>Гордо і велично сягають неба хрести і бані новозбудованих храмів-- православного  та католицького. Вони – краса і неповторність рідного села. Милуєшся—і зростає в тобі гордість за тих, хто їх будував,вкладаючи в кожний камінець любов і частинку  своєї душі.</w:t>
      </w:r>
    </w:p>
    <w:p w:rsidR="00560B34" w:rsidRPr="0060247F" w:rsidRDefault="00560B34" w:rsidP="0060247F">
      <w:pPr>
        <w:pStyle w:val="NoSpacing"/>
        <w:tabs>
          <w:tab w:val="left" w:pos="341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60B34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Хтось з мудреців сказав: «Є дві дороги державного значення—дорога до храму та дорога до школи». Тож з церкви прямуємо до школи.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0B34" w:rsidRPr="0060247F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12</w:t>
      </w:r>
    </w:p>
    <w:p w:rsidR="00560B34" w:rsidRPr="0060247F" w:rsidRDefault="00560B34" w:rsidP="0060247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Фото школи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Учитель --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 Чим для вас є школа?  Чим найбільше вона захоплює вас?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Школа—це своєрідний оберіг села і теплий вогник для дітей і дорослих. Вона з любов</w:t>
      </w:r>
      <w:r w:rsidRPr="0060247F">
        <w:rPr>
          <w:rFonts w:ascii="Times New Roman" w:hAnsi="Times New Roman"/>
          <w:sz w:val="28"/>
          <w:szCs w:val="28"/>
        </w:rPr>
        <w:t>’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 ю і теплом зустрічає кожного, хто ступає на стежину знань. Відкриває таємниці минулого,знайомить з новітніми технологіями.</w:t>
      </w: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B34" w:rsidRPr="0060247F" w:rsidRDefault="00560B34" w:rsidP="0060247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Наша школа велика і простора. Подвір’я чисте і затишне. Влітку вона купається у різнобарв’ї духмяних трав, дивує буйноквіттям навесні,а восени підзолочена під убір кленів та беріз хизується своєю вродою.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Тут прищеплюють іскорку Божої любові до України, до рідної мови і звичаїв. Відкривають ази  добра та знань.</w:t>
      </w:r>
    </w:p>
    <w:p w:rsidR="00560B34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13</w:t>
      </w: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u w:val="single"/>
          <w:lang w:val="uk-UA"/>
        </w:rPr>
        <w:t>Відновіть рядки,розділивши висловлювання на слова та речення. З двох простих речень другої строфи утворіть складне сурядне речення. Запишіть його, ящо треба, поставте  розділовий знак.</w:t>
      </w:r>
    </w:p>
    <w:p w:rsidR="00560B34" w:rsidRPr="0060247F" w:rsidRDefault="00560B34" w:rsidP="00602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Школамоявеличаво</w:t>
      </w:r>
    </w:p>
    <w:p w:rsidR="00560B34" w:rsidRPr="0060247F" w:rsidRDefault="00560B34" w:rsidP="00602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Вікнамидивитьсявсвіт,</w:t>
      </w:r>
    </w:p>
    <w:p w:rsidR="00560B34" w:rsidRPr="0060247F" w:rsidRDefault="00560B34" w:rsidP="00602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Начевбукетпов’язала</w:t>
      </w:r>
    </w:p>
    <w:p w:rsidR="00560B34" w:rsidRPr="0060247F" w:rsidRDefault="00560B34" w:rsidP="00602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Мріїокриленихліт.</w:t>
      </w:r>
    </w:p>
    <w:p w:rsidR="00560B34" w:rsidRPr="0060247F" w:rsidRDefault="00560B34" w:rsidP="00602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Тутявзеленомуполі</w:t>
      </w:r>
      <w:r w:rsidRPr="0060247F">
        <w:rPr>
          <w:rFonts w:ascii="Times New Roman" w:hAnsi="Times New Roman"/>
          <w:sz w:val="28"/>
          <w:szCs w:val="28"/>
          <w:lang w:val="uk-UA"/>
        </w:rPr>
        <w:br/>
        <w:t>Кликавсвогосолов’я.</w:t>
      </w:r>
    </w:p>
    <w:p w:rsidR="00560B34" w:rsidRPr="0060247F" w:rsidRDefault="00560B34" w:rsidP="00602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Тутвідкриваласьповолі</w:t>
      </w:r>
    </w:p>
    <w:p w:rsidR="00560B34" w:rsidRPr="0060247F" w:rsidRDefault="00560B34" w:rsidP="00602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ВсяБатьківщинамоя.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Учитель </w:t>
      </w:r>
      <w:r w:rsidRPr="0060247F">
        <w:rPr>
          <w:rFonts w:ascii="Times New Roman" w:hAnsi="Times New Roman"/>
          <w:sz w:val="28"/>
          <w:szCs w:val="28"/>
          <w:lang w:val="uk-UA"/>
        </w:rPr>
        <w:t>Прикрашає подвір’я школи,пробуджує високі почуття пам’ятник героям Великої Вітчизняної війни. На плитах викарбувані імена воличан,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які загинули на фронтах війни. А біля церкви височіє могила борцям за волю України.</w:t>
      </w:r>
    </w:p>
    <w:p w:rsidR="00560B34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СЛАЙД 14 </w:t>
      </w: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i/>
          <w:sz w:val="28"/>
          <w:szCs w:val="28"/>
          <w:lang w:val="uk-UA"/>
        </w:rPr>
        <w:t>Звучить сумна  мелодія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Фото пам’ятника  і могили, вірш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Куди б не йшов, не їхав ти,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А при шляху спинись,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Могилі тихій, дорогій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Всім серцем поклонись!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Учитель </w:t>
      </w:r>
      <w:r w:rsidRPr="0060247F">
        <w:rPr>
          <w:rFonts w:ascii="Times New Roman" w:hAnsi="Times New Roman"/>
          <w:sz w:val="28"/>
          <w:szCs w:val="28"/>
          <w:lang w:val="uk-UA"/>
        </w:rPr>
        <w:t>Жахливою сторінкою в історії нашого народу була Велика Вітчизняна війна. Для українського народу вона була вдвічі важчою, бо прийшлося оборонятися не тільки від німецького фашизму ,а й від московського більшовизму. Тож нашу землю боронили і солдати радянської армії, і воїни підпільної Української Повстанської Армії. Серед них і наші односельчани. Ще молодими, не жаліючи ні сил, ні здоров</w:t>
      </w:r>
      <w:r w:rsidRPr="0060247F">
        <w:rPr>
          <w:rFonts w:ascii="Times New Roman" w:hAnsi="Times New Roman"/>
          <w:sz w:val="28"/>
          <w:szCs w:val="28"/>
        </w:rPr>
        <w:t>'</w:t>
      </w:r>
      <w:r w:rsidRPr="0060247F">
        <w:rPr>
          <w:rFonts w:ascii="Times New Roman" w:hAnsi="Times New Roman"/>
          <w:sz w:val="28"/>
          <w:szCs w:val="28"/>
          <w:lang w:val="uk-UA"/>
        </w:rPr>
        <w:t>я, ні своєї молодості, сла</w:t>
      </w:r>
      <w:r>
        <w:rPr>
          <w:rFonts w:ascii="Times New Roman" w:hAnsi="Times New Roman"/>
          <w:sz w:val="28"/>
          <w:szCs w:val="28"/>
          <w:lang w:val="uk-UA"/>
        </w:rPr>
        <w:t>вні патріоти віддали найдорожче -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 життя за волю України.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Своєю кров’ю вони зросили святу землю. Вмирали, щоб Україна жила, воскресала, бо лиш там воскресають, де є могили.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СЛАЙД 15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Фото  калини і вірш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Насипали високу могилу,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Щоб небо торкалось хреста.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Під нею посадили калину, 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Щоби Україна жила.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Учитель </w:t>
      </w:r>
      <w:r w:rsidRPr="0060247F">
        <w:rPr>
          <w:rFonts w:ascii="Times New Roman" w:hAnsi="Times New Roman"/>
          <w:sz w:val="28"/>
          <w:szCs w:val="28"/>
          <w:lang w:val="uk-UA"/>
        </w:rPr>
        <w:t xml:space="preserve">--Що символізує посаджена  біля могили калина? 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Калина—символ вірності і патріотизму.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Червоний кущ калини нагадує нам ,молодому поколінню, яка гірка і кривава ціна свободи.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Найкращі з-поміж нас і зараз відстоюють незалежність України. Історія ще впише їхні імена. А ми вклонімося перед могилами і воїнів УПА, і Радянської армії, і «Небесної сотні», героїзму і жертовності на східному фронті.</w:t>
      </w: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16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u w:val="single"/>
          <w:lang w:val="uk-UA"/>
        </w:rPr>
        <w:t>Встановіть відповідність:</w:t>
      </w:r>
    </w:p>
    <w:p w:rsidR="00560B34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А одночасність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1) Герой пішов у вічність,але пам'ять 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>нього живе.</w:t>
      </w:r>
    </w:p>
    <w:p w:rsidR="00560B34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протиставлення                      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2)  Хтось боронить Україну, а хтось її 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>обкрадає.</w:t>
      </w:r>
    </w:p>
    <w:p w:rsidR="00560B34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В  причино-наслідковість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3)  Скрізь по нашій Україні стоять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обеліски та височіють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могили.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  зіставлення   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4) Налетіла на Вкраїну чорним птахом війна-- 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і застогнала від болю рідна земля.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Учитель  --</w:t>
      </w:r>
      <w:r w:rsidRPr="0060247F">
        <w:rPr>
          <w:rFonts w:ascii="Times New Roman" w:hAnsi="Times New Roman"/>
          <w:sz w:val="28"/>
          <w:szCs w:val="28"/>
          <w:lang w:val="uk-UA"/>
        </w:rPr>
        <w:t>У чому безсмертя людини?(У її вчинках, добрих діяннях)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--У чому велич людини? ( У тому, як вона ставиться до своєї країни, до своєї маленької батьківщини</w:t>
      </w: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СЛАЙД17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Фото південних степів, вершин Карпат, далечінь моря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0247F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Звучить легка музика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Учитель </w:t>
      </w:r>
      <w:r w:rsidRPr="0060247F">
        <w:rPr>
          <w:rFonts w:ascii="Times New Roman" w:hAnsi="Times New Roman"/>
          <w:sz w:val="28"/>
          <w:szCs w:val="28"/>
          <w:lang w:val="uk-UA"/>
        </w:rPr>
        <w:t>Україно, я невеличка частка твоєї плоті, яка народилася від батька й матері. Коли усвідомлюю себе на цій землі, то мені здається, що я увібрала в своє єство і розлогі степи півдня, і розкішні зелені верховини Карпат, і густу темно-синю далечінь Чорного моря.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sz w:val="28"/>
          <w:szCs w:val="28"/>
          <w:lang w:val="uk-UA"/>
        </w:rPr>
        <w:t>Знаю твою трагічну історію,знаю велич, знаю, що ти заслуговуєш на кращу долю. Тому я небайдужа до всього, що пов’язане з тобою, тому радію з твоїх успіхів, болять мене твої болі, бо я жива  твоя частка, Україно.</w:t>
      </w:r>
    </w:p>
    <w:p w:rsidR="00560B34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«Презентація власної думки»                                                                                                                                       </w:t>
      </w:r>
      <w:r w:rsidRPr="0060247F">
        <w:rPr>
          <w:rFonts w:ascii="Times New Roman" w:hAnsi="Times New Roman"/>
          <w:sz w:val="28"/>
          <w:szCs w:val="28"/>
          <w:lang w:val="uk-UA"/>
        </w:rPr>
        <w:t>Висловіть своє ставлення до рідного краю.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18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З любові до рідної землі починається духовне життя людини,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b/>
          <w:sz w:val="28"/>
          <w:szCs w:val="28"/>
          <w:lang w:val="uk-UA"/>
        </w:rPr>
        <w:t xml:space="preserve">   а тому його треба берегти і плекати.     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ПІДСУМОК УРОКУ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Ось і закінчується наша мандрівка рідним селом. Сподіваюсь, що вона залишила добрий слід у ваших серцях. Мені б хотілося почути вашу думку про те,що вам найбільше сподобалося і запам’яталося.</w:t>
      </w: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19</w:t>
      </w: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«Незакінчена думка»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На сьогоднішньому уроці…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Мені найбільше сподобалося…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Найважче мені було…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У мене виникли думки,почуття…</w:t>
      </w: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СЛАЙД 20</w:t>
      </w:r>
    </w:p>
    <w:p w:rsidR="00560B34" w:rsidRPr="0060247F" w:rsidRDefault="00560B34" w:rsidP="006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ДОМАШНЄ ЗАВДАННЯ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 xml:space="preserve">Скласти складносурядні речення з поданими виразами: </w:t>
      </w:r>
      <w:r w:rsidRPr="0060247F">
        <w:rPr>
          <w:rFonts w:ascii="Times New Roman" w:hAnsi="Times New Roman"/>
          <w:i/>
          <w:sz w:val="28"/>
          <w:szCs w:val="28"/>
          <w:lang w:val="uk-UA"/>
        </w:rPr>
        <w:t>квітне край,співає душа; шепочуть трави, мріють квіти;сміється доля, окриляється душа, ясноокий дім.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або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Написати твір,використовуючи складносурядні речення, на одну із запропонованих тем: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47F">
        <w:rPr>
          <w:rFonts w:ascii="Times New Roman" w:hAnsi="Times New Roman"/>
          <w:i/>
          <w:sz w:val="28"/>
          <w:szCs w:val="28"/>
          <w:lang w:val="uk-UA"/>
        </w:rPr>
        <w:t>Як тебе не любити, Волице моя.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0247F">
        <w:rPr>
          <w:rFonts w:ascii="Times New Roman" w:hAnsi="Times New Roman"/>
          <w:i/>
          <w:sz w:val="28"/>
          <w:szCs w:val="28"/>
          <w:lang w:val="uk-UA"/>
        </w:rPr>
        <w:t>Село майбутнього.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0247F">
        <w:rPr>
          <w:rFonts w:ascii="Times New Roman" w:hAnsi="Times New Roman"/>
          <w:i/>
          <w:sz w:val="28"/>
          <w:szCs w:val="28"/>
          <w:lang w:val="uk-UA"/>
        </w:rPr>
        <w:t>Чим багаті мої односельчани?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47F">
        <w:rPr>
          <w:rFonts w:ascii="Times New Roman" w:hAnsi="Times New Roman"/>
          <w:b/>
          <w:sz w:val="28"/>
          <w:szCs w:val="28"/>
          <w:lang w:val="uk-UA"/>
        </w:rPr>
        <w:t>Список  використаної літератури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1. Рідна мова 9 клас. М.Я. Плющ, В.І.Тихоша  -К., “Освіта”.2002.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2. Українська мова за новою програмою 9 клас.—Київ, «шкільний світ». 2009.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247F">
        <w:rPr>
          <w:rFonts w:ascii="Times New Roman" w:hAnsi="Times New Roman"/>
          <w:sz w:val="28"/>
          <w:szCs w:val="28"/>
          <w:lang w:val="uk-UA"/>
        </w:rPr>
        <w:t>3 .Дидактичний матеріал з української мови 9 клас. Т.Г. Ужченко. --К., “Радянська школа”.1991.</w:t>
      </w: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B34" w:rsidRPr="0060247F" w:rsidRDefault="00560B34" w:rsidP="0060247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60B34" w:rsidRPr="0060247F" w:rsidSect="007240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34" w:rsidRDefault="00560B34" w:rsidP="005949F1">
      <w:pPr>
        <w:spacing w:after="0" w:line="240" w:lineRule="auto"/>
      </w:pPr>
      <w:r>
        <w:separator/>
      </w:r>
    </w:p>
  </w:endnote>
  <w:endnote w:type="continuationSeparator" w:id="1">
    <w:p w:rsidR="00560B34" w:rsidRDefault="00560B34" w:rsidP="0059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34" w:rsidRDefault="00560B34" w:rsidP="005949F1">
      <w:pPr>
        <w:spacing w:after="0" w:line="240" w:lineRule="auto"/>
      </w:pPr>
      <w:r>
        <w:separator/>
      </w:r>
    </w:p>
  </w:footnote>
  <w:footnote w:type="continuationSeparator" w:id="1">
    <w:p w:rsidR="00560B34" w:rsidRDefault="00560B34" w:rsidP="0059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25FD"/>
    <w:multiLevelType w:val="hybridMultilevel"/>
    <w:tmpl w:val="3ECCAD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F1CD0"/>
    <w:multiLevelType w:val="hybridMultilevel"/>
    <w:tmpl w:val="1AC2EE72"/>
    <w:lvl w:ilvl="0" w:tplc="8D8825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855155A"/>
    <w:multiLevelType w:val="hybridMultilevel"/>
    <w:tmpl w:val="118CAB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247"/>
    <w:rsid w:val="00027EAA"/>
    <w:rsid w:val="000612E8"/>
    <w:rsid w:val="00062843"/>
    <w:rsid w:val="000B5D21"/>
    <w:rsid w:val="000E132E"/>
    <w:rsid w:val="000E643F"/>
    <w:rsid w:val="00137A9A"/>
    <w:rsid w:val="00137EA6"/>
    <w:rsid w:val="0017068D"/>
    <w:rsid w:val="001B11B0"/>
    <w:rsid w:val="00215052"/>
    <w:rsid w:val="0023466A"/>
    <w:rsid w:val="0027755C"/>
    <w:rsid w:val="002877C8"/>
    <w:rsid w:val="002B3402"/>
    <w:rsid w:val="002F6D6B"/>
    <w:rsid w:val="003173FB"/>
    <w:rsid w:val="00332533"/>
    <w:rsid w:val="003712D6"/>
    <w:rsid w:val="00372408"/>
    <w:rsid w:val="0038053C"/>
    <w:rsid w:val="00397247"/>
    <w:rsid w:val="003B70C8"/>
    <w:rsid w:val="003D04C9"/>
    <w:rsid w:val="003E451A"/>
    <w:rsid w:val="004168B8"/>
    <w:rsid w:val="0041716D"/>
    <w:rsid w:val="004178D1"/>
    <w:rsid w:val="00434CB1"/>
    <w:rsid w:val="004412EF"/>
    <w:rsid w:val="004470A8"/>
    <w:rsid w:val="00463EE0"/>
    <w:rsid w:val="004D676B"/>
    <w:rsid w:val="005013A4"/>
    <w:rsid w:val="0050339F"/>
    <w:rsid w:val="00532858"/>
    <w:rsid w:val="00536B91"/>
    <w:rsid w:val="00560B34"/>
    <w:rsid w:val="00562043"/>
    <w:rsid w:val="00575FE2"/>
    <w:rsid w:val="005949F1"/>
    <w:rsid w:val="005A6F7F"/>
    <w:rsid w:val="005B4053"/>
    <w:rsid w:val="005D3802"/>
    <w:rsid w:val="00602234"/>
    <w:rsid w:val="0060247F"/>
    <w:rsid w:val="00634743"/>
    <w:rsid w:val="00642E6C"/>
    <w:rsid w:val="00644FA1"/>
    <w:rsid w:val="00646506"/>
    <w:rsid w:val="00654270"/>
    <w:rsid w:val="0068790B"/>
    <w:rsid w:val="006A7A3E"/>
    <w:rsid w:val="006C6F9C"/>
    <w:rsid w:val="006D75DF"/>
    <w:rsid w:val="0070084E"/>
    <w:rsid w:val="007240FF"/>
    <w:rsid w:val="00745A8D"/>
    <w:rsid w:val="00745E45"/>
    <w:rsid w:val="0075676B"/>
    <w:rsid w:val="00767FD9"/>
    <w:rsid w:val="00774B90"/>
    <w:rsid w:val="007D457E"/>
    <w:rsid w:val="007F0103"/>
    <w:rsid w:val="00804DD0"/>
    <w:rsid w:val="00813F1F"/>
    <w:rsid w:val="00871A8A"/>
    <w:rsid w:val="008B363F"/>
    <w:rsid w:val="008B7242"/>
    <w:rsid w:val="008E1923"/>
    <w:rsid w:val="00920D1A"/>
    <w:rsid w:val="00926B39"/>
    <w:rsid w:val="009345C2"/>
    <w:rsid w:val="00952E3F"/>
    <w:rsid w:val="009B1142"/>
    <w:rsid w:val="00A07B26"/>
    <w:rsid w:val="00A46305"/>
    <w:rsid w:val="00A463D5"/>
    <w:rsid w:val="00A741B8"/>
    <w:rsid w:val="00A96938"/>
    <w:rsid w:val="00AC7C60"/>
    <w:rsid w:val="00AE473F"/>
    <w:rsid w:val="00AF5C6E"/>
    <w:rsid w:val="00B15046"/>
    <w:rsid w:val="00B4221C"/>
    <w:rsid w:val="00B557C9"/>
    <w:rsid w:val="00B63920"/>
    <w:rsid w:val="00B63C52"/>
    <w:rsid w:val="00B82E4B"/>
    <w:rsid w:val="00BB7041"/>
    <w:rsid w:val="00BB7325"/>
    <w:rsid w:val="00BD2465"/>
    <w:rsid w:val="00BD403A"/>
    <w:rsid w:val="00BD5A11"/>
    <w:rsid w:val="00BF43D7"/>
    <w:rsid w:val="00BF6C9C"/>
    <w:rsid w:val="00C17633"/>
    <w:rsid w:val="00C41C70"/>
    <w:rsid w:val="00C44DC7"/>
    <w:rsid w:val="00C55B4E"/>
    <w:rsid w:val="00C56855"/>
    <w:rsid w:val="00C925F0"/>
    <w:rsid w:val="00CB434D"/>
    <w:rsid w:val="00CD0355"/>
    <w:rsid w:val="00CD4C19"/>
    <w:rsid w:val="00CE58BC"/>
    <w:rsid w:val="00D03E38"/>
    <w:rsid w:val="00D4458C"/>
    <w:rsid w:val="00D47483"/>
    <w:rsid w:val="00D52A8F"/>
    <w:rsid w:val="00D74529"/>
    <w:rsid w:val="00DB783B"/>
    <w:rsid w:val="00DF1E07"/>
    <w:rsid w:val="00E23EA2"/>
    <w:rsid w:val="00E24D4A"/>
    <w:rsid w:val="00E554DA"/>
    <w:rsid w:val="00E57CA3"/>
    <w:rsid w:val="00E72A88"/>
    <w:rsid w:val="00EC7F47"/>
    <w:rsid w:val="00EE4017"/>
    <w:rsid w:val="00EF0CD6"/>
    <w:rsid w:val="00F03DE8"/>
    <w:rsid w:val="00F76BEE"/>
    <w:rsid w:val="00F85A4D"/>
    <w:rsid w:val="00FE09D2"/>
    <w:rsid w:val="00FF1092"/>
    <w:rsid w:val="00FF24A9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5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40FF"/>
    <w:rPr>
      <w:lang w:val="ru-RU" w:eastAsia="en-US"/>
    </w:rPr>
  </w:style>
  <w:style w:type="paragraph" w:styleId="ListParagraph">
    <w:name w:val="List Paragraph"/>
    <w:basedOn w:val="Normal"/>
    <w:uiPriority w:val="99"/>
    <w:qFormat/>
    <w:rsid w:val="005B4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49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49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8273</Words>
  <Characters>4716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олег</dc:creator>
  <cp:keywords/>
  <dc:description/>
  <cp:lastModifiedBy>Мирослава</cp:lastModifiedBy>
  <cp:revision>2</cp:revision>
  <cp:lastPrinted>2014-11-05T07:42:00Z</cp:lastPrinted>
  <dcterms:created xsi:type="dcterms:W3CDTF">2014-11-26T13:06:00Z</dcterms:created>
  <dcterms:modified xsi:type="dcterms:W3CDTF">2014-11-26T13:06:00Z</dcterms:modified>
</cp:coreProperties>
</file>